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1"/>
      </w:tblGrid>
      <w:tr w:rsidR="00C33105" w:rsidTr="00EA73B9">
        <w:trPr>
          <w:tblCellSpacing w:w="0" w:type="dxa"/>
          <w:jc w:val="center"/>
        </w:trPr>
        <w:tc>
          <w:tcPr>
            <w:tcW w:w="8591" w:type="dxa"/>
          </w:tcPr>
          <w:p w:rsidR="00C96948" w:rsidRPr="002D3268" w:rsidRDefault="00C96948" w:rsidP="00C96948">
            <w:pPr>
              <w:pStyle w:val="Nadpis3"/>
              <w:ind w:left="32"/>
              <w:jc w:val="center"/>
              <w:rPr>
                <w:smallCaps w:val="0"/>
                <w:sz w:val="32"/>
                <w:szCs w:val="32"/>
              </w:rPr>
            </w:pPr>
            <w:r>
              <w:rPr>
                <w:smallCaps w:val="0"/>
                <w:sz w:val="32"/>
                <w:szCs w:val="32"/>
              </w:rPr>
              <w:t>X</w:t>
            </w:r>
            <w:r w:rsidRPr="002D3268">
              <w:rPr>
                <w:smallCaps w:val="0"/>
                <w:sz w:val="32"/>
                <w:szCs w:val="32"/>
              </w:rPr>
              <w:t>X</w:t>
            </w:r>
            <w:r>
              <w:rPr>
                <w:smallCaps w:val="0"/>
                <w:sz w:val="32"/>
                <w:szCs w:val="32"/>
              </w:rPr>
              <w:t>XI</w:t>
            </w:r>
            <w:r w:rsidR="00493215">
              <w:rPr>
                <w:smallCaps w:val="0"/>
                <w:sz w:val="32"/>
                <w:szCs w:val="32"/>
              </w:rPr>
              <w:t>I</w:t>
            </w:r>
            <w:r>
              <w:rPr>
                <w:smallCaps w:val="0"/>
                <w:sz w:val="32"/>
                <w:szCs w:val="32"/>
              </w:rPr>
              <w:t>I</w:t>
            </w:r>
            <w:r w:rsidRPr="002D3268">
              <w:rPr>
                <w:smallCaps w:val="0"/>
                <w:sz w:val="32"/>
                <w:szCs w:val="32"/>
              </w:rPr>
              <w:t xml:space="preserve"> BIEG O GLINIANY DZBANEK</w:t>
            </w:r>
          </w:p>
          <w:p w:rsidR="00C96948" w:rsidRPr="00E40108" w:rsidRDefault="00C96948" w:rsidP="00C96948">
            <w:pPr>
              <w:ind w:left="-59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Z OKAZJI 7</w:t>
            </w:r>
            <w:r w:rsidR="00493215">
              <w:rPr>
                <w:rFonts w:ascii="Arial" w:hAnsi="Arial" w:cs="Arial"/>
                <w:sz w:val="32"/>
                <w:szCs w:val="32"/>
              </w:rPr>
              <w:t>6</w:t>
            </w:r>
            <w:r w:rsidRPr="002D3268">
              <w:rPr>
                <w:rFonts w:ascii="Arial" w:hAnsi="Arial" w:cs="Arial"/>
                <w:sz w:val="32"/>
                <w:szCs w:val="32"/>
              </w:rPr>
              <w:t>. GOROLSKI</w:t>
            </w: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Pr="002D3268">
              <w:rPr>
                <w:rFonts w:ascii="Arial" w:hAnsi="Arial" w:cs="Arial"/>
                <w:sz w:val="32"/>
                <w:szCs w:val="32"/>
              </w:rPr>
              <w:t>GO ŚWIĘTA</w:t>
            </w:r>
            <w:r>
              <w:rPr>
                <w:rFonts w:ascii="Arial" w:hAnsi="Arial" w:cs="Arial"/>
                <w:b/>
                <w:bCs/>
                <w:sz w:val="28"/>
              </w:rPr>
              <w:br/>
            </w:r>
            <w:bookmarkStart w:id="0" w:name="competition"/>
            <w:bookmarkEnd w:id="0"/>
            <w:proofErr w:type="spellStart"/>
            <w:r>
              <w:rPr>
                <w:rFonts w:ascii="Arial" w:hAnsi="Arial" w:cs="Arial"/>
                <w:b/>
                <w:bCs/>
              </w:rPr>
              <w:t>Jabłonków</w:t>
            </w:r>
            <w:proofErr w:type="spellEnd"/>
            <w:r w:rsidRPr="00302BF7">
              <w:rPr>
                <w:rFonts w:ascii="Arial" w:hAnsi="Arial" w:cs="Arial"/>
                <w:bCs/>
              </w:rPr>
              <w:t xml:space="preserve"> </w:t>
            </w:r>
            <w:r w:rsidRPr="00302BF7">
              <w:rPr>
                <w:rFonts w:ascii="Arial" w:hAnsi="Arial" w:cs="Arial"/>
                <w:b/>
                <w:bCs/>
              </w:rPr>
              <w:t xml:space="preserve">- </w:t>
            </w:r>
            <w:proofErr w:type="gramStart"/>
            <w:r w:rsidR="00493215">
              <w:rPr>
                <w:rFonts w:ascii="Arial" w:hAnsi="Arial" w:cs="Arial"/>
                <w:b/>
                <w:bCs/>
              </w:rPr>
              <w:t>5</w:t>
            </w:r>
            <w:r w:rsidRPr="00302BF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Pr="00302BF7">
              <w:rPr>
                <w:rFonts w:ascii="Arial" w:hAnsi="Arial" w:cs="Arial"/>
                <w:b/>
              </w:rPr>
              <w:t>.20</w:t>
            </w:r>
            <w:r w:rsidR="00493215">
              <w:rPr>
                <w:rFonts w:ascii="Arial" w:hAnsi="Arial" w:cs="Arial"/>
                <w:b/>
              </w:rPr>
              <w:t>23</w:t>
            </w:r>
            <w:proofErr w:type="gramEnd"/>
          </w:p>
          <w:p w:rsidR="00EA73B9" w:rsidRPr="00EA73B9" w:rsidRDefault="00EA73B9" w:rsidP="00EA73B9">
            <w:pPr>
              <w:ind w:left="-59" w:right="56"/>
              <w:jc w:val="right"/>
              <w:rPr>
                <w:rFonts w:ascii="Arial" w:hAnsi="Arial" w:cs="Arial"/>
                <w:b/>
                <w:bCs/>
                <w:sz w:val="20"/>
                <w:szCs w:val="27"/>
              </w:rPr>
            </w:pPr>
            <w:bookmarkStart w:id="1" w:name="category"/>
            <w:bookmarkStart w:id="2" w:name="date"/>
            <w:bookmarkEnd w:id="1"/>
            <w:bookmarkEnd w:id="2"/>
          </w:p>
          <w:p w:rsidR="00C33105" w:rsidRDefault="005355BB" w:rsidP="00EA73B9">
            <w:pPr>
              <w:ind w:left="-59" w:right="56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7"/>
              </w:rPr>
              <w:t>Wyniki</w:t>
            </w:r>
            <w:proofErr w:type="spellEnd"/>
          </w:p>
        </w:tc>
      </w:tr>
    </w:tbl>
    <w:p w:rsidR="00C33105" w:rsidRDefault="00C33105"/>
    <w:tbl>
      <w:tblPr>
        <w:tblW w:w="10155" w:type="dxa"/>
        <w:tblInd w:w="-29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08"/>
        <w:gridCol w:w="3554"/>
        <w:gridCol w:w="831"/>
        <w:gridCol w:w="2028"/>
        <w:gridCol w:w="1318"/>
        <w:gridCol w:w="1247"/>
      </w:tblGrid>
      <w:tr w:rsidR="00C33105" w:rsidRPr="0075194D" w:rsidTr="007519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  <w:proofErr w:type="spellStart"/>
            <w:r w:rsidRPr="0075194D">
              <w:rPr>
                <w:rFonts w:ascii="Arial" w:hAnsi="Arial" w:cs="Arial"/>
                <w:b/>
                <w:sz w:val="18"/>
              </w:rPr>
              <w:t>Poz</w:t>
            </w:r>
            <w:proofErr w:type="spellEnd"/>
            <w:r w:rsidRPr="0075194D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Nu.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proofErr w:type="spellStart"/>
            <w:r w:rsidRPr="0075194D">
              <w:rPr>
                <w:rFonts w:ascii="Arial" w:hAnsi="Arial" w:cs="Arial"/>
                <w:b/>
                <w:sz w:val="18"/>
              </w:rPr>
              <w:t>Imię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75194D" w:rsidRDefault="0075194D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75194D">
              <w:rPr>
                <w:rFonts w:ascii="Arial" w:hAnsi="Arial" w:cs="Arial"/>
                <w:b/>
                <w:sz w:val="18"/>
              </w:rPr>
              <w:t>Rocznik</w:t>
            </w:r>
            <w:proofErr w:type="spellEnd"/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75194D" w:rsidRDefault="0075194D">
            <w:pPr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Klub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  <w:proofErr w:type="spellStart"/>
            <w:r w:rsidRPr="0075194D">
              <w:rPr>
                <w:rFonts w:ascii="Arial" w:hAnsi="Arial" w:cs="Arial"/>
                <w:b/>
                <w:sz w:val="18"/>
              </w:rPr>
              <w:t>Czas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  <w:proofErr w:type="spellStart"/>
            <w:r w:rsidRPr="0075194D">
              <w:rPr>
                <w:rFonts w:ascii="Arial" w:hAnsi="Arial" w:cs="Arial"/>
                <w:b/>
                <w:sz w:val="18"/>
              </w:rPr>
              <w:t>Ztrata</w:t>
            </w:r>
            <w:proofErr w:type="spellEnd"/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RODZICE Z DZIEĆMI DO 4 LAT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DELINA Dorotka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1:43,7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ŁABOJ </w:t>
            </w:r>
            <w:proofErr w:type="spellStart"/>
            <w:r>
              <w:rPr>
                <w:rFonts w:ascii="Arial" w:hAnsi="Arial" w:cs="Arial"/>
                <w:sz w:val="18"/>
              </w:rPr>
              <w:t>Walentyna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Bystrzyca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1:47,6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KLUSOVÁ Anna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Czeski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Cieszyn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+17,7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TEOFIL Dorota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2:09,2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+25,5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MITRĘGA Monika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Wędrynia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2:28,2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+44,5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KLUZ </w:t>
            </w:r>
            <w:proofErr w:type="spellStart"/>
            <w:r>
              <w:rPr>
                <w:rFonts w:ascii="Arial" w:hAnsi="Arial" w:cs="Arial"/>
                <w:sz w:val="18"/>
              </w:rPr>
              <w:t>Wiktoria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3:33,9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+1:50,2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BYRTUSOVÁ Tereza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3:45,5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+2:01,8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PODEŠVA Agata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6:11,3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+4:27,6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VACOVSKÁ </w:t>
            </w:r>
            <w:proofErr w:type="spellStart"/>
            <w:r>
              <w:rPr>
                <w:rFonts w:ascii="Arial" w:hAnsi="Arial" w:cs="Arial"/>
                <w:sz w:val="18"/>
              </w:rPr>
              <w:t>Jozefina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Lauba </w:t>
            </w:r>
            <w:proofErr w:type="spellStart"/>
            <w:r>
              <w:rPr>
                <w:rFonts w:ascii="Arial" w:hAnsi="Arial" w:cs="Arial"/>
                <w:sz w:val="18"/>
              </w:rPr>
              <w:t>Kids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6:34,7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+4:51,0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RODZICE Z DZIEĆMI DO 4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ČEČOTKA Matěj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1:40,3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ZWIERZYNA Antonín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1:51,0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+10,7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KOBE David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1:57,3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+17,0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JASTRZEMBSKI Dominik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Wędrynia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2:03,0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+22,7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LIPOWSKI Petr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Bukowiec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2:47,7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+1:07,4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ZOGATA Sebastian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3:03,3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+1:23,0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ĆMIEL Alfred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3:10,1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+1:29,8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CZUDEK Joachim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Lauba </w:t>
            </w:r>
            <w:proofErr w:type="spellStart"/>
            <w:r>
              <w:rPr>
                <w:rFonts w:ascii="Arial" w:hAnsi="Arial" w:cs="Arial"/>
                <w:sz w:val="18"/>
              </w:rPr>
              <w:t>Kids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3:47,6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+2:07,3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SAMEK Filip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4:12,9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+2:32,6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ZWIERZYNA Eduard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4:42,0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+3:01,7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DELINA Marek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Bocanowice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6:08,5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+4:28,2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VACOVSKÝ Alfred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Lauba </w:t>
            </w:r>
            <w:proofErr w:type="spellStart"/>
            <w:r>
              <w:rPr>
                <w:rFonts w:ascii="Arial" w:hAnsi="Arial" w:cs="Arial"/>
                <w:sz w:val="18"/>
              </w:rPr>
              <w:t>Kids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6:43,3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+5:03,0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DO 7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BIELESZOVÁ Barbora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2:13,3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SZEWCZYK </w:t>
            </w:r>
            <w:proofErr w:type="spellStart"/>
            <w:r>
              <w:rPr>
                <w:rFonts w:ascii="Arial" w:hAnsi="Arial" w:cs="Arial"/>
                <w:sz w:val="18"/>
              </w:rPr>
              <w:t>Timea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2:23,8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+10,5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KLUZOVÁ Nina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2:30,2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+16,9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STECOVÁ Agáta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2:34,3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+21,0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RYŁKO Joanna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Rytmik </w:t>
            </w:r>
            <w:proofErr w:type="spellStart"/>
            <w:r>
              <w:rPr>
                <w:rFonts w:ascii="Arial" w:hAnsi="Arial" w:cs="Arial"/>
                <w:sz w:val="18"/>
              </w:rPr>
              <w:t>Syncy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2:39,6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+26,3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HARVANOVÁ Ema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2:44,7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+31,4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TEOFIL </w:t>
            </w:r>
            <w:proofErr w:type="spellStart"/>
            <w:r>
              <w:rPr>
                <w:rFonts w:ascii="Arial" w:hAnsi="Arial" w:cs="Arial"/>
                <w:sz w:val="18"/>
              </w:rPr>
              <w:t>Małgorzata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3:08,8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+55,5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ČEČOTKOVÁ Ester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3:12,9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+59,6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CIENCIALOVÁ Nela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3:17,1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+1:03,8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CZUDEK Nina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Lauba </w:t>
            </w:r>
            <w:proofErr w:type="spellStart"/>
            <w:r>
              <w:rPr>
                <w:rFonts w:ascii="Arial" w:hAnsi="Arial" w:cs="Arial"/>
                <w:sz w:val="18"/>
              </w:rPr>
              <w:t>Kids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+1:07,3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RYŁKO Nina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Rytmik </w:t>
            </w:r>
            <w:proofErr w:type="spellStart"/>
            <w:r>
              <w:rPr>
                <w:rFonts w:ascii="Arial" w:hAnsi="Arial" w:cs="Arial"/>
                <w:sz w:val="18"/>
              </w:rPr>
              <w:t>Syncy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3:24,1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+1:10,8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ZAWADOVÁ Jola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3:34,38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+1:21,35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PODEŠVA Nina 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3:50,7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+1:37,4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PASKUDA Magdalena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3:52,4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+1:39,1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JACHNICKA Natalia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PZKO </w:t>
            </w:r>
            <w:proofErr w:type="spellStart"/>
            <w:r>
              <w:rPr>
                <w:rFonts w:ascii="Arial" w:hAnsi="Arial" w:cs="Arial"/>
                <w:sz w:val="18"/>
              </w:rPr>
              <w:t>Pioseczna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4:20,7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+2:07,4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DO 7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ŁABOJ Adam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2:22,1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TROMBÍK Tobiáš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ZŠ Písek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2:23,4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SKUPIEŃ Adam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2:28,9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+6,8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JACHNICKI Krzysztof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PZKO </w:t>
            </w:r>
            <w:proofErr w:type="spellStart"/>
            <w:r>
              <w:rPr>
                <w:rFonts w:ascii="Arial" w:hAnsi="Arial" w:cs="Arial"/>
                <w:sz w:val="18"/>
              </w:rPr>
              <w:t>Pioseczna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2:29,5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ĆMIEL Antonín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2:36,2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+14,1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TOMEČEK Sebastian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Trzyniec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+17,9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HAMROZI Jiří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MÚ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2:40,5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+18,4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PASKUDA Marek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2:41,0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+18,9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LIPOWSKI Tadeusz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Bukowiec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2:41,2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+19,1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KASZPER Adam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2:41,6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+19,5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KOBE Jakub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2:41,8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+19,7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SZKATUŁA </w:t>
            </w:r>
            <w:proofErr w:type="spellStart"/>
            <w:r>
              <w:rPr>
                <w:rFonts w:ascii="Arial" w:hAnsi="Arial" w:cs="Arial"/>
                <w:sz w:val="18"/>
              </w:rPr>
              <w:t>Jerzy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2:59,0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+36,9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ĆMIEL Albert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3:22,0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+59,9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HECZKO Teodor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Spartak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3:30,9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+1:08,8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OD 8 DO 10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BIELESZOVÁ Marie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5:19,9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KUKUCZKA </w:t>
            </w:r>
            <w:proofErr w:type="spellStart"/>
            <w:r>
              <w:rPr>
                <w:rFonts w:ascii="Arial" w:hAnsi="Arial" w:cs="Arial"/>
                <w:sz w:val="18"/>
              </w:rPr>
              <w:t>Lucyna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5:21,2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SKUPIEŃ Natalia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5:32,2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MITRENGA Miriam Sarah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5:54,0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+34,1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CIESLAROVÁ Lucie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6:16,0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+56,1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LIPOWSKA Helena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Bukowiec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6:25,7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+1:05,8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HAMROZIOVÁ Marie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MÚ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8:02,5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+2:42,6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LIPOWSKA Terezie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Bukowiec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8:22,2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+3:02,3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OD 8 DO 10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KLUZ David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5:05,7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CIENCIALA Krystian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5:24,6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+18,9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BEZECNY </w:t>
            </w:r>
            <w:proofErr w:type="spellStart"/>
            <w:r>
              <w:rPr>
                <w:rFonts w:ascii="Arial" w:hAnsi="Arial" w:cs="Arial"/>
                <w:sz w:val="18"/>
              </w:rPr>
              <w:t>Szymon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Mariusz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5:27,0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+21,3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SZEWCZYK Adam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5:28,1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+22,4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HARVAN Artur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5:37,7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+32,0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NIEDOBA Janusz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5:38,9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+33,2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KASZPER Daniel</w:t>
            </w:r>
            <w:bookmarkStart w:id="3" w:name="_GoBack"/>
            <w:bookmarkEnd w:id="3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5:47,8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+42,1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DUDYS Tobiáš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5:52,2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+46,5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SZEWCZYK Jan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5:58,9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+53,2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NIEDOBA Rafael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6:37,0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+1:31,3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HECZKO </w:t>
            </w:r>
            <w:proofErr w:type="spellStart"/>
            <w:r>
              <w:rPr>
                <w:rFonts w:ascii="Arial" w:hAnsi="Arial" w:cs="Arial"/>
                <w:sz w:val="18"/>
              </w:rPr>
              <w:t>Tobias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6:42,4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+1:36,7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KULIG Adam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10:46,7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+5:41,0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HECZKO Tobiáš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Spartak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Diskval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OD 11 DO 12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BIELESZOVÁ Magdaléna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5:11,1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OCHMANOVÁ Elizabeth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5:15,4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GOROVÁ Viktorie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5:33,2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+22,1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SKUPIEŃ Karolina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5:38,2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+27,1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PODEŠVA Klaudia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5:41,8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+30,7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CIESLAROVÁ Marie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5:43,8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+32,7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VIČÍKOVÁ Adéla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5:46,3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+35,2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JAKUBIK Olga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5:51,3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+40,2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MARTINIAKOVÁ Johana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5:55,9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+44,8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SIHELNÍKOVÁ Bára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6:06,7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+55,6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CZUDEK Sara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Lauba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6:11,9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+1:00,8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KULIGOVÁ Laura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6:28,9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+1:17,8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HŘEBECKÁ </w:t>
            </w:r>
            <w:proofErr w:type="spellStart"/>
            <w:r>
              <w:rPr>
                <w:rFonts w:ascii="Arial" w:hAnsi="Arial" w:cs="Arial"/>
                <w:sz w:val="18"/>
              </w:rPr>
              <w:t>Pola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6:32,6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+1:21,5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SIHELNÍKOVÁ Adéla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7:11,4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+2:00,3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OD 11 DO 12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MARTHAUS Matěj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Wędrynia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5:18,4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HECZKO Matěj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Petřvald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5:26,0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JUŘÍČEK Jakub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Pioseczna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5:30,9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MITRENGA Samuel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5:40,5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+22,1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CIENCIALA Filip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5:44,9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+26,5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MENDREK Ondřej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Jakl Karviná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5:45,8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+27,4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LIPOWSKI Jozef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Bukowiec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5:57,1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+38,7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CIEŚLAR Marek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6:07,3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+48,9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ŁABOJ Jakub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6:22,3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+1:03,9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OD 13 DO 15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JAKUBIK Magda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14:04,7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VODÁKOVÁ Nina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14:13,8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+9,1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LYSKOVÁ Tereza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Atletika Třinec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14:35,0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+30,3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OSTRUSZKOVÁ Gita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14:49,8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+45,1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JELENOVÁ Tereza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15:01,3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+56,6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KŘÍSTKOVÁ Kateřina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16:55,7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+2:51,0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WACŁAWEK Ewa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</w:t>
            </w:r>
            <w:proofErr w:type="spellStart"/>
            <w:r>
              <w:rPr>
                <w:rFonts w:ascii="Arial" w:hAnsi="Arial" w:cs="Arial"/>
                <w:sz w:val="18"/>
              </w:rPr>
              <w:t>Łomna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Dolna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17:08,4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+3:03,7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KASZPER Izabela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17:36,3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+3:31,6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OD 13 DO 15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SZLAUER Jakub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13:31,7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SAMIEC Dominik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14:11,9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+40,2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DUDYS Jonáš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15:04,5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+1:32,8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DUDYS Jakub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15:19,8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+1:48,1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STODOLA Adam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Atletika Třinec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17:29,5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+3:57,8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OD 16 DO 18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ĆMIELOVÁ Michaela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13:43,7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MADZIA </w:t>
            </w:r>
            <w:proofErr w:type="spellStart"/>
            <w:r>
              <w:rPr>
                <w:rFonts w:ascii="Arial" w:hAnsi="Arial" w:cs="Arial"/>
                <w:sz w:val="18"/>
              </w:rPr>
              <w:t>Zuzanna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MKS </w:t>
            </w:r>
            <w:proofErr w:type="spellStart"/>
            <w:r>
              <w:rPr>
                <w:rFonts w:ascii="Arial" w:hAnsi="Arial" w:cs="Arial"/>
                <w:sz w:val="18"/>
              </w:rPr>
              <w:t>Dziegielów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14:27,2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+43,5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MENDREKOVÁ Kateřina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15:26,9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+1:43,2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KRETEK Ester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16:55,0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+3:11,3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OD 16 DO 18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CIENCIALA Filip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11:22,1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MITRENGA </w:t>
            </w:r>
            <w:proofErr w:type="spellStart"/>
            <w:r>
              <w:rPr>
                <w:rFonts w:ascii="Arial" w:hAnsi="Arial" w:cs="Arial"/>
                <w:sz w:val="18"/>
              </w:rPr>
              <w:t>Szymon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11:41,2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+19,1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ŠPANIHEL Vlastimil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12:44,5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+1:22,4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SIKORA Patrik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Bystrzyca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15:05,0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+3:42,9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OD 19 DO 35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ŠUMNÍKOVÁ Marie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1998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13:51,3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SIEBELTOVÁ Veronika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F-M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15:03,3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+1:12,0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SIKOROVÁ Tereza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15:28,5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+1:37,2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ŚWIERCZEK Ewa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16:30,9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+2:39,6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BYRTUSOVÁ Kamila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17:08,9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+3:17,6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SAMKOVÁ </w:t>
            </w:r>
            <w:proofErr w:type="spellStart"/>
            <w:r>
              <w:rPr>
                <w:rFonts w:ascii="Arial" w:hAnsi="Arial" w:cs="Arial"/>
                <w:sz w:val="18"/>
              </w:rPr>
              <w:t>Danuta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18:22,7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+4:31,4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DULAWOVÁ Beata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18:42,7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+4:51,4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OD 19 DO 35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CHRASCINA Marek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1997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Salamon</w:t>
            </w:r>
            <w:proofErr w:type="spellEnd"/>
            <w:r>
              <w:rPr>
                <w:rFonts w:ascii="Arial" w:hAnsi="Arial" w:cs="Arial"/>
                <w:sz w:val="18"/>
              </w:rPr>
              <w:t>/1.</w:t>
            </w:r>
            <w:proofErr w:type="gramStart"/>
            <w:r>
              <w:rPr>
                <w:rFonts w:ascii="Arial" w:hAnsi="Arial" w:cs="Arial"/>
                <w:sz w:val="18"/>
              </w:rPr>
              <w:t>běž.Jab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10:18,8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KRIŠICA Marek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10:34,1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+15,3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ČERNÝ Šimon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BeSky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Trail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11:42,7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+1:23,9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VACOVSKÝ Jakub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Lauba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12:05,4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+1:46,6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CHYBIDZIURA Sebastian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13:14,6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+2:55,8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SZPYRC Józef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Chór </w:t>
            </w:r>
            <w:proofErr w:type="spellStart"/>
            <w:r>
              <w:rPr>
                <w:rFonts w:ascii="Arial" w:hAnsi="Arial" w:cs="Arial"/>
                <w:sz w:val="18"/>
              </w:rPr>
              <w:t>Męski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Gorol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14:07,8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+3:49,0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CZUDEK Marcin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Lauba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14:19,2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+4:00,4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TYL Marek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15:06,6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+4:47,8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MUCHA Richard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KB </w:t>
            </w:r>
            <w:proofErr w:type="spellStart"/>
            <w:r>
              <w:rPr>
                <w:rFonts w:ascii="Arial" w:hAnsi="Arial" w:cs="Arial"/>
                <w:sz w:val="18"/>
              </w:rPr>
              <w:t>Kolana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</w:rPr>
              <w:t>kapuśnice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15:59,5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+5:40,7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JACHNICKI Mateusz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1988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PZKO </w:t>
            </w:r>
            <w:proofErr w:type="spellStart"/>
            <w:r>
              <w:rPr>
                <w:rFonts w:ascii="Arial" w:hAnsi="Arial" w:cs="Arial"/>
                <w:sz w:val="18"/>
              </w:rPr>
              <w:t>Pioseczna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16:59,2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+6:40,4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OD 36 DO 50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MORCINKOVÁ Ester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1985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13:51,8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ĆMIELOVÁ Marcela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Motyčanka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16:38,7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+2:46,9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DUDYSOVÁ Jana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17:03,8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+3:12,0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SASYNOVÁ Jana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17:17,8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+3:26,0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OD 36 DO 50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WRÓBEL Tomasz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1973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MKS </w:t>
            </w:r>
            <w:proofErr w:type="spellStart"/>
            <w:r>
              <w:rPr>
                <w:rFonts w:ascii="Arial" w:hAnsi="Arial" w:cs="Arial"/>
                <w:sz w:val="18"/>
              </w:rPr>
              <w:t>Dzięgielów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12:27,2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HARTIG David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Burik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Running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Team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12:38,5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+11,3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KALETA Daniel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Gródek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12:56,3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+29,1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JUŘÍČEK Roman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13:54,0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+1:26,8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MENDREK Martin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14:02,2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+1:35,0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SASYN Kamil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14:15,7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+1:48,5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SAMIEC Milan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14:32,1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+2:04,9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NIEDOBA Daniel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Kilimanjaro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14:39,4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+2:12,2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KASZPER Roman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14:54,0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+2:26,8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SZEWCZYK Maciej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1983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Xin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Chao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Riders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14:55,1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+2:27,9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CIENCIALA Robert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1977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14:59,8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+2:32,6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DUDYS Tomáš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1980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Běžecký 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15:53,1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+3:25,9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KOZIEL Roman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1974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Gródek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16:06,8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+3:39,6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RYŁKO Adam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Rytmik </w:t>
            </w:r>
            <w:proofErr w:type="spellStart"/>
            <w:r>
              <w:rPr>
                <w:rFonts w:ascii="Arial" w:hAnsi="Arial" w:cs="Arial"/>
                <w:sz w:val="18"/>
              </w:rPr>
              <w:t>Syncy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18:52,4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+6:25,2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BEZECNY </w:t>
            </w:r>
            <w:proofErr w:type="spellStart"/>
            <w:r>
              <w:rPr>
                <w:rFonts w:ascii="Arial" w:hAnsi="Arial" w:cs="Arial"/>
                <w:sz w:val="18"/>
              </w:rPr>
              <w:t>Jerzy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19:48,6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+7:21,4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K POWYŻEJ 50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ŻYWIEŃ </w:t>
            </w:r>
            <w:proofErr w:type="spellStart"/>
            <w:r>
              <w:rPr>
                <w:rFonts w:ascii="Arial" w:hAnsi="Arial" w:cs="Arial"/>
                <w:sz w:val="18"/>
              </w:rPr>
              <w:t>Elżbieta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1966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Only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Speedway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22:25,6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75194D">
              <w:rPr>
                <w:rFonts w:ascii="Arial" w:hAnsi="Arial" w:cs="Arial"/>
                <w:b/>
                <w:sz w:val="18"/>
              </w:rPr>
              <w:t>M POWYŻEJ 50 LAT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3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RYLKO Václav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1972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Jabłonków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13:15,6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BIELESZ Josef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1965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Pioseczna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13:35,6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+20,0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MARTYNEK </w:t>
            </w:r>
            <w:proofErr w:type="spellStart"/>
            <w:r>
              <w:rPr>
                <w:rFonts w:ascii="Arial" w:hAnsi="Arial" w:cs="Arial"/>
                <w:sz w:val="18"/>
              </w:rPr>
              <w:t>Władysław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 Mosty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13:49,2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+33,6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SLOWIOCZEK Roman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1959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Jablunkov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14:23,6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+1:08,0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ŻYWIEŃ Marek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1966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Only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Speedway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16:43,2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+3:27,6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TYL Josef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17:24,1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E6E6E6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+4:08,5</w:t>
            </w:r>
          </w:p>
        </w:tc>
      </w:tr>
      <w:tr w:rsidR="0075194D" w:rsidRPr="0075194D" w:rsidTr="0075194D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3554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ĆMIEL Petr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1972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Motyčanka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18:18,7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75194D" w:rsidRPr="0075194D" w:rsidRDefault="0075194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+5:03,1</w:t>
            </w:r>
          </w:p>
        </w:tc>
      </w:tr>
    </w:tbl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color w:val="4F4F4F"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40"/>
      </w:tblGrid>
      <w:tr w:rsidR="00C3310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33105" w:rsidRDefault="00493215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Razem</w:t>
            </w:r>
            <w:proofErr w:type="spellEnd"/>
            <w:r w:rsidR="00C33105"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540" w:type="dxa"/>
          </w:tcPr>
          <w:p w:rsidR="00C33105" w:rsidRDefault="0075194D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4" w:name="all"/>
            <w:bookmarkEnd w:id="4"/>
            <w:r>
              <w:rPr>
                <w:rFonts w:ascii="Arial" w:hAnsi="Arial" w:cs="Arial"/>
                <w:sz w:val="16"/>
                <w:szCs w:val="14"/>
              </w:rPr>
              <w:t>159</w:t>
            </w:r>
          </w:p>
        </w:tc>
      </w:tr>
      <w:tr w:rsidR="00C3310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33105" w:rsidRDefault="005907DA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Startowa</w:t>
            </w:r>
            <w:r w:rsidR="005355BB">
              <w:rPr>
                <w:rFonts w:ascii="Arial" w:hAnsi="Arial" w:cs="Arial"/>
                <w:sz w:val="16"/>
                <w:szCs w:val="14"/>
              </w:rPr>
              <w:t>ło</w:t>
            </w:r>
            <w:proofErr w:type="spellEnd"/>
            <w:r w:rsidR="00C33105"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540" w:type="dxa"/>
          </w:tcPr>
          <w:p w:rsidR="00C33105" w:rsidRDefault="0075194D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5" w:name="clas"/>
            <w:bookmarkEnd w:id="5"/>
            <w:r>
              <w:rPr>
                <w:rFonts w:ascii="Arial" w:hAnsi="Arial" w:cs="Arial"/>
                <w:sz w:val="16"/>
                <w:szCs w:val="14"/>
              </w:rPr>
              <w:t>158</w:t>
            </w:r>
          </w:p>
        </w:tc>
      </w:tr>
      <w:tr w:rsidR="00C3310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33105" w:rsidRDefault="005355BB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Niestarowało</w:t>
            </w:r>
            <w:proofErr w:type="spellEnd"/>
            <w:r w:rsidR="00C33105"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540" w:type="dxa"/>
          </w:tcPr>
          <w:p w:rsidR="00C33105" w:rsidRDefault="0075194D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6" w:name="nostart"/>
            <w:bookmarkEnd w:id="6"/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</w:tr>
      <w:tr w:rsidR="00C3310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33105" w:rsidRDefault="00C33105" w:rsidP="005907DA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N</w:t>
            </w:r>
            <w:r w:rsidR="005355BB">
              <w:rPr>
                <w:rFonts w:ascii="Arial" w:hAnsi="Arial" w:cs="Arial"/>
                <w:sz w:val="16"/>
                <w:szCs w:val="14"/>
              </w:rPr>
              <w:t>i</w:t>
            </w:r>
            <w:r>
              <w:rPr>
                <w:rFonts w:ascii="Arial" w:hAnsi="Arial" w:cs="Arial"/>
                <w:sz w:val="16"/>
                <w:szCs w:val="14"/>
              </w:rPr>
              <w:t>edo</w:t>
            </w:r>
            <w:r w:rsidR="005907DA">
              <w:rPr>
                <w:rFonts w:ascii="Arial" w:hAnsi="Arial" w:cs="Arial"/>
                <w:sz w:val="16"/>
                <w:szCs w:val="14"/>
              </w:rPr>
              <w:t>bieło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540" w:type="dxa"/>
          </w:tcPr>
          <w:p w:rsidR="00C33105" w:rsidRDefault="0075194D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7" w:name="nofinish"/>
            <w:bookmarkEnd w:id="7"/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</w:tr>
      <w:tr w:rsidR="00C3310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33105" w:rsidRDefault="005355BB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Dyskwalifikowano</w:t>
            </w:r>
            <w:proofErr w:type="spellEnd"/>
            <w:r w:rsidR="00C33105"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540" w:type="dxa"/>
          </w:tcPr>
          <w:p w:rsidR="00C33105" w:rsidRDefault="0075194D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8" w:name="disk"/>
            <w:bookmarkEnd w:id="8"/>
            <w:r>
              <w:rPr>
                <w:rFonts w:ascii="Arial" w:hAnsi="Arial" w:cs="Arial"/>
                <w:sz w:val="16"/>
                <w:szCs w:val="14"/>
              </w:rPr>
              <w:t>1</w:t>
            </w:r>
          </w:p>
        </w:tc>
      </w:tr>
    </w:tbl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______________________</w:t>
      </w:r>
    </w:p>
    <w:p w:rsidR="00C33105" w:rsidRDefault="005355BB">
      <w:pPr>
        <w:rPr>
          <w:rFonts w:ascii="Arial" w:hAnsi="Arial" w:cs="Arial"/>
          <w:sz w:val="16"/>
          <w:szCs w:val="14"/>
        </w:rPr>
      </w:pPr>
      <w:proofErr w:type="spellStart"/>
      <w:r>
        <w:rPr>
          <w:rFonts w:ascii="Arial" w:hAnsi="Arial" w:cs="Arial"/>
          <w:sz w:val="16"/>
          <w:szCs w:val="14"/>
        </w:rPr>
        <w:t>kierownik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zawodów</w:t>
      </w:r>
      <w:proofErr w:type="spellEnd"/>
    </w:p>
    <w:sectPr w:rsidR="00C33105" w:rsidSect="00EA73B9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F9" w:rsidRDefault="00DD78F9">
      <w:r>
        <w:separator/>
      </w:r>
    </w:p>
  </w:endnote>
  <w:endnote w:type="continuationSeparator" w:id="0">
    <w:p w:rsidR="00DD78F9" w:rsidRDefault="00DD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4D" w:rsidRPr="00184ECD" w:rsidRDefault="0075194D" w:rsidP="009232BC">
    <w:pPr>
      <w:pStyle w:val="Zpat"/>
      <w:rPr>
        <w:rFonts w:ascii="Arial" w:hAnsi="Arial" w:cs="Arial"/>
        <w:sz w:val="18"/>
        <w:bdr w:val="single" w:sz="4" w:space="0" w:color="auto"/>
      </w:rPr>
    </w:pPr>
    <w:proofErr w:type="spellStart"/>
    <w:r>
      <w:rPr>
        <w:rFonts w:ascii="Arial" w:hAnsi="Arial" w:cs="Arial"/>
        <w:sz w:val="18"/>
        <w:bdr w:val="single" w:sz="4" w:space="0" w:color="auto"/>
      </w:rPr>
      <w:t>Jabłonków</w:t>
    </w:r>
    <w:proofErr w:type="spellEnd"/>
    <w:r>
      <w:rPr>
        <w:rFonts w:ascii="Arial" w:hAnsi="Arial" w:cs="Arial"/>
        <w:sz w:val="18"/>
        <w:bdr w:val="single" w:sz="4" w:space="0" w:color="auto"/>
      </w:rPr>
      <w:t xml:space="preserve"> </w:t>
    </w:r>
    <w:proofErr w:type="gramStart"/>
    <w:r>
      <w:rPr>
        <w:rFonts w:ascii="Arial" w:hAnsi="Arial" w:cs="Arial"/>
        <w:sz w:val="18"/>
        <w:bdr w:val="single" w:sz="4" w:space="0" w:color="auto"/>
      </w:rPr>
      <w:t>5.8.2023</w:t>
    </w:r>
    <w:proofErr w:type="gramEnd"/>
    <w:r>
      <w:rPr>
        <w:rFonts w:ascii="Arial" w:hAnsi="Arial" w:cs="Arial"/>
        <w:sz w:val="18"/>
        <w:bdr w:val="single" w:sz="4" w:space="0" w:color="auto"/>
      </w:rPr>
      <w:tab/>
    </w:r>
    <w:r>
      <w:rPr>
        <w:rFonts w:ascii="Arial" w:hAnsi="Arial" w:cs="Arial"/>
        <w:sz w:val="18"/>
        <w:bdr w:val="single" w:sz="4" w:space="0" w:color="auto"/>
      </w:rPr>
      <w:tab/>
      <w:t xml:space="preserve">TCL </w:t>
    </w:r>
    <w:proofErr w:type="spellStart"/>
    <w:r>
      <w:rPr>
        <w:rFonts w:ascii="Arial" w:hAnsi="Arial" w:cs="Arial"/>
        <w:sz w:val="18"/>
        <w:bdr w:val="single" w:sz="4" w:space="0" w:color="auto"/>
      </w:rPr>
      <w:t>DigiTrade</w:t>
    </w:r>
    <w:proofErr w:type="spellEnd"/>
    <w:r>
      <w:rPr>
        <w:rFonts w:ascii="Arial" w:hAnsi="Arial" w:cs="Arial"/>
        <w:sz w:val="18"/>
        <w:bdr w:val="single" w:sz="4" w:space="0" w:color="auto"/>
      </w:rPr>
      <w:t xml:space="preserve"> s.r.o. – www.tcl-digitrade.com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F9" w:rsidRDefault="00DD78F9">
      <w:r>
        <w:separator/>
      </w:r>
    </w:p>
  </w:footnote>
  <w:footnote w:type="continuationSeparator" w:id="0">
    <w:p w:rsidR="00DD78F9" w:rsidRDefault="00DD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D"/>
    <w:rsid w:val="0001630D"/>
    <w:rsid w:val="00176AA8"/>
    <w:rsid w:val="00176E51"/>
    <w:rsid w:val="00184ECD"/>
    <w:rsid w:val="00197531"/>
    <w:rsid w:val="00216900"/>
    <w:rsid w:val="00247B80"/>
    <w:rsid w:val="002D3268"/>
    <w:rsid w:val="00302BF7"/>
    <w:rsid w:val="00316B73"/>
    <w:rsid w:val="00346B53"/>
    <w:rsid w:val="0035290D"/>
    <w:rsid w:val="00476DA8"/>
    <w:rsid w:val="00493215"/>
    <w:rsid w:val="005127AC"/>
    <w:rsid w:val="005355BB"/>
    <w:rsid w:val="00564312"/>
    <w:rsid w:val="00574E42"/>
    <w:rsid w:val="005907DA"/>
    <w:rsid w:val="0060314A"/>
    <w:rsid w:val="00643015"/>
    <w:rsid w:val="00690373"/>
    <w:rsid w:val="0075194D"/>
    <w:rsid w:val="00752EF7"/>
    <w:rsid w:val="007D23DD"/>
    <w:rsid w:val="008364F4"/>
    <w:rsid w:val="00837BAD"/>
    <w:rsid w:val="008A1CD1"/>
    <w:rsid w:val="009232BC"/>
    <w:rsid w:val="00987D3D"/>
    <w:rsid w:val="009C37D8"/>
    <w:rsid w:val="00A110ED"/>
    <w:rsid w:val="00A56BFA"/>
    <w:rsid w:val="00AD5E2B"/>
    <w:rsid w:val="00AE6192"/>
    <w:rsid w:val="00B66085"/>
    <w:rsid w:val="00C33105"/>
    <w:rsid w:val="00C93965"/>
    <w:rsid w:val="00C96948"/>
    <w:rsid w:val="00CC1BB4"/>
    <w:rsid w:val="00CF31CD"/>
    <w:rsid w:val="00D252C6"/>
    <w:rsid w:val="00D275F9"/>
    <w:rsid w:val="00D8794D"/>
    <w:rsid w:val="00DD78F9"/>
    <w:rsid w:val="00DF2143"/>
    <w:rsid w:val="00E40108"/>
    <w:rsid w:val="00E803BB"/>
    <w:rsid w:val="00EA73B9"/>
    <w:rsid w:val="00F006BD"/>
    <w:rsid w:val="00F20EEA"/>
    <w:rsid w:val="00F944ED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A9815D-3560-422E-A6FC-8764380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5355BB"/>
    <w:pPr>
      <w:keepNext/>
      <w:ind w:left="360"/>
      <w:outlineLvl w:val="2"/>
    </w:pPr>
    <w:rPr>
      <w:rFonts w:ascii="Arial" w:hAnsi="Arial" w:cs="Arial"/>
      <w:smallCap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temp/dzbanekresult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dzbanekresult.doc</Template>
  <TotalTime>11</TotalTime>
  <Pages>4</Pages>
  <Words>1333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Přespolní běh o Pohár starosty30</vt:lpstr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Přespolní běh o Pohár starosty30</dc:title>
  <dc:subject/>
  <dc:creator>Stanislav Marszalek</dc:creator>
  <cp:keywords/>
  <dc:description/>
  <cp:lastModifiedBy>Stanislav Marszalek</cp:lastModifiedBy>
  <cp:revision>1</cp:revision>
  <cp:lastPrinted>2023-08-05T09:18:00Z</cp:lastPrinted>
  <dcterms:created xsi:type="dcterms:W3CDTF">2023-08-05T09:03:00Z</dcterms:created>
  <dcterms:modified xsi:type="dcterms:W3CDTF">2023-08-05T09:20:00Z</dcterms:modified>
</cp:coreProperties>
</file>